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19D23469" w14:textId="77777777" w:rsidTr="74D5FC87">
        <w:trPr>
          <w:trHeight w:val="2439"/>
        </w:trPr>
        <w:tc>
          <w:tcPr>
            <w:tcW w:w="6408" w:type="dxa"/>
          </w:tcPr>
          <w:p w14:paraId="653F8AAF" w14:textId="77777777" w:rsidR="00AA7471" w:rsidRPr="009977FE" w:rsidRDefault="00294B68" w:rsidP="00AA7471">
            <w:pPr>
              <w:pStyle w:val="CompanyName"/>
              <w:rPr>
                <w:sz w:val="32"/>
                <w:szCs w:val="32"/>
              </w:rPr>
            </w:pPr>
            <w:r w:rsidRPr="009977FE">
              <w:rPr>
                <w:sz w:val="32"/>
                <w:szCs w:val="32"/>
              </w:rPr>
              <w:t xml:space="preserve">The Wild Animal Park </w:t>
            </w:r>
          </w:p>
          <w:p w14:paraId="51B84E10" w14:textId="77777777" w:rsidR="00E760A2" w:rsidRPr="00766820" w:rsidRDefault="00E760A2" w:rsidP="00AA7471">
            <w:pPr>
              <w:pStyle w:val="CompanyName"/>
              <w:rPr>
                <w:sz w:val="22"/>
                <w:szCs w:val="22"/>
              </w:rPr>
            </w:pPr>
            <w:r w:rsidRPr="00766820">
              <w:rPr>
                <w:sz w:val="22"/>
                <w:szCs w:val="22"/>
              </w:rPr>
              <w:t>7621 Lakeport Road</w:t>
            </w:r>
          </w:p>
          <w:p w14:paraId="2697AAA2" w14:textId="77777777" w:rsidR="00E760A2" w:rsidRPr="00766820" w:rsidRDefault="00E760A2" w:rsidP="00AA7471">
            <w:pPr>
              <w:pStyle w:val="CompanyName"/>
              <w:rPr>
                <w:sz w:val="22"/>
                <w:szCs w:val="22"/>
              </w:rPr>
            </w:pPr>
            <w:r w:rsidRPr="00766820">
              <w:rPr>
                <w:sz w:val="22"/>
                <w:szCs w:val="22"/>
              </w:rPr>
              <w:t>Chittenango, NY  13037</w:t>
            </w:r>
            <w:bookmarkStart w:id="0" w:name="_GoBack"/>
            <w:bookmarkEnd w:id="0"/>
          </w:p>
          <w:p w14:paraId="2379D521" w14:textId="77777777" w:rsidR="00E760A2" w:rsidRPr="00766820" w:rsidRDefault="00C948EE" w:rsidP="00AA7471">
            <w:pPr>
              <w:pStyle w:val="CompanyName"/>
              <w:rPr>
                <w:sz w:val="22"/>
                <w:szCs w:val="22"/>
              </w:rPr>
            </w:pPr>
            <w:r w:rsidRPr="00766820">
              <w:rPr>
                <w:sz w:val="22"/>
                <w:szCs w:val="22"/>
              </w:rPr>
              <w:t>315 510-3347</w:t>
            </w:r>
          </w:p>
          <w:p w14:paraId="13F22962" w14:textId="760F4EA5" w:rsidR="00C948EE" w:rsidRPr="00766820" w:rsidRDefault="00201D7A" w:rsidP="00C948EE">
            <w:pPr>
              <w:pStyle w:val="Log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thewildparkvet</w:t>
            </w:r>
            <w:r w:rsidR="00C948EE" w:rsidRPr="00766820">
              <w:rPr>
                <w:b/>
                <w:sz w:val="22"/>
                <w:szCs w:val="22"/>
              </w:rPr>
              <w:t>@gmail.com</w:t>
            </w:r>
          </w:p>
          <w:p w14:paraId="4C2A58A3" w14:textId="77777777" w:rsidR="00C948EE" w:rsidRPr="009977FE" w:rsidRDefault="00C948EE" w:rsidP="00AA7471">
            <w:pPr>
              <w:pStyle w:val="CompanyName"/>
              <w:rPr>
                <w:sz w:val="12"/>
                <w:szCs w:val="12"/>
              </w:rPr>
            </w:pPr>
          </w:p>
          <w:p w14:paraId="0F973C5C" w14:textId="763E01C4" w:rsidR="00AA7471" w:rsidRDefault="00201D7A" w:rsidP="009977FE">
            <w:pPr>
              <w:pStyle w:val="Heading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Animal care </w:t>
            </w:r>
            <w:r w:rsidR="74D5FC87" w:rsidRPr="74D5FC87">
              <w:rPr>
                <w:color w:val="FF0000"/>
                <w:sz w:val="28"/>
                <w:szCs w:val="28"/>
              </w:rPr>
              <w:t>internship Application</w:t>
            </w:r>
          </w:p>
          <w:p w14:paraId="37F3526A" w14:textId="77777777" w:rsidR="009977FE" w:rsidRPr="009977FE" w:rsidRDefault="009977FE" w:rsidP="009977FE"/>
          <w:p w14:paraId="0CAD80CE" w14:textId="77777777" w:rsidR="009977FE" w:rsidRPr="009977FE" w:rsidRDefault="009977FE" w:rsidP="009977FE">
            <w:pPr>
              <w:rPr>
                <w:sz w:val="20"/>
                <w:szCs w:val="20"/>
              </w:rPr>
            </w:pPr>
            <w:r w:rsidRPr="009977FE">
              <w:rPr>
                <w:sz w:val="20"/>
                <w:szCs w:val="20"/>
              </w:rPr>
              <w:t>APPLICATION DATE SUBMITTED</w:t>
            </w:r>
            <w:r>
              <w:rPr>
                <w:sz w:val="20"/>
                <w:szCs w:val="20"/>
              </w:rPr>
              <w:t>____________________</w:t>
            </w:r>
          </w:p>
          <w:p w14:paraId="77331F92" w14:textId="77777777" w:rsidR="009977FE" w:rsidRPr="009977FE" w:rsidRDefault="009977FE" w:rsidP="009977FE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14:paraId="7F4F21D7" w14:textId="77777777" w:rsidR="00AA7471" w:rsidRDefault="00286405" w:rsidP="00286405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70322FB4" wp14:editId="505D05A0">
                  <wp:extent cx="1465989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Wild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155" cy="1300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173"/>
        <w:gridCol w:w="186"/>
        <w:gridCol w:w="161"/>
        <w:gridCol w:w="180"/>
        <w:gridCol w:w="103"/>
        <w:gridCol w:w="327"/>
        <w:gridCol w:w="670"/>
        <w:gridCol w:w="712"/>
        <w:gridCol w:w="103"/>
        <w:gridCol w:w="709"/>
        <w:gridCol w:w="179"/>
        <w:gridCol w:w="542"/>
        <w:gridCol w:w="89"/>
        <w:gridCol w:w="519"/>
        <w:gridCol w:w="8"/>
        <w:gridCol w:w="13"/>
        <w:gridCol w:w="179"/>
        <w:gridCol w:w="91"/>
        <w:gridCol w:w="361"/>
        <w:gridCol w:w="24"/>
        <w:gridCol w:w="244"/>
        <w:gridCol w:w="182"/>
        <w:gridCol w:w="568"/>
        <w:gridCol w:w="520"/>
        <w:gridCol w:w="435"/>
        <w:gridCol w:w="271"/>
        <w:gridCol w:w="272"/>
        <w:gridCol w:w="628"/>
        <w:gridCol w:w="902"/>
      </w:tblGrid>
      <w:tr w:rsidR="00A35524" w:rsidRPr="002A733C" w14:paraId="72E2A415" w14:textId="77777777" w:rsidTr="74D5FC87">
        <w:trPr>
          <w:trHeight w:hRule="exact" w:val="288"/>
        </w:trPr>
        <w:tc>
          <w:tcPr>
            <w:tcW w:w="10070" w:type="dxa"/>
            <w:gridSpan w:val="30"/>
            <w:shd w:val="clear" w:color="auto" w:fill="D9D9D9" w:themeFill="background1" w:themeFillShade="D9"/>
            <w:vAlign w:val="center"/>
          </w:tcPr>
          <w:p w14:paraId="30316B0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D4BC8B4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7BBDA599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14:paraId="3586D50B" w14:textId="77777777"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14:paraId="10A7E795" w14:textId="77777777"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10"/>
            <w:vAlign w:val="center"/>
          </w:tcPr>
          <w:p w14:paraId="146BF7C7" w14:textId="77777777"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14:paraId="0D0D4D0F" w14:textId="77777777"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14:paraId="52520207" w14:textId="77777777" w:rsidR="009D6AEA" w:rsidRPr="002A733C" w:rsidRDefault="00E76B00" w:rsidP="00E76B00">
            <w:r>
              <w:t>DOB</w:t>
            </w:r>
          </w:p>
        </w:tc>
        <w:tc>
          <w:tcPr>
            <w:tcW w:w="1528" w:type="dxa"/>
            <w:gridSpan w:val="2"/>
            <w:vAlign w:val="center"/>
          </w:tcPr>
          <w:p w14:paraId="2F24AE9F" w14:textId="77777777" w:rsidR="009D6AEA" w:rsidRPr="002A733C" w:rsidRDefault="009D6AEA" w:rsidP="002A733C"/>
        </w:tc>
      </w:tr>
      <w:tr w:rsidR="004C2FEE" w:rsidRPr="002A733C" w14:paraId="4D06EF2A" w14:textId="77777777" w:rsidTr="00DB4A16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14:paraId="4F5F6B0B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03" w:type="dxa"/>
            <w:gridSpan w:val="20"/>
            <w:vAlign w:val="center"/>
          </w:tcPr>
          <w:p w14:paraId="1A9A740B" w14:textId="77777777" w:rsidR="004C2FEE" w:rsidRPr="002A733C" w:rsidRDefault="004C2FEE" w:rsidP="002A733C"/>
        </w:tc>
        <w:tc>
          <w:tcPr>
            <w:tcW w:w="1498" w:type="dxa"/>
            <w:gridSpan w:val="4"/>
            <w:vAlign w:val="center"/>
          </w:tcPr>
          <w:p w14:paraId="326284D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28" w:type="dxa"/>
            <w:gridSpan w:val="2"/>
            <w:vAlign w:val="center"/>
          </w:tcPr>
          <w:p w14:paraId="088E0FF5" w14:textId="77777777" w:rsidR="004C2FEE" w:rsidRPr="002A733C" w:rsidRDefault="004C2FEE" w:rsidP="002A733C"/>
        </w:tc>
      </w:tr>
      <w:tr w:rsidR="008D40FF" w:rsidRPr="002A733C" w14:paraId="6CCCB758" w14:textId="77777777" w:rsidTr="00DB4A16">
        <w:trPr>
          <w:trHeight w:hRule="exact" w:val="403"/>
        </w:trPr>
        <w:tc>
          <w:tcPr>
            <w:tcW w:w="720" w:type="dxa"/>
            <w:vAlign w:val="center"/>
          </w:tcPr>
          <w:p w14:paraId="1E11EAD6" w14:textId="77777777" w:rsidR="004C2FEE" w:rsidRPr="002A733C" w:rsidRDefault="004C2FEE" w:rsidP="002A733C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14:paraId="306ADFA5" w14:textId="77777777"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14:paraId="0F1296DC" w14:textId="77777777"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10"/>
            <w:vAlign w:val="center"/>
          </w:tcPr>
          <w:p w14:paraId="57322833" w14:textId="77777777" w:rsidR="004C2FEE" w:rsidRPr="002A733C" w:rsidRDefault="004C2FEE" w:rsidP="002A733C"/>
        </w:tc>
        <w:tc>
          <w:tcPr>
            <w:tcW w:w="520" w:type="dxa"/>
            <w:vAlign w:val="center"/>
          </w:tcPr>
          <w:p w14:paraId="3A3D01CC" w14:textId="77777777" w:rsidR="004C2FEE" w:rsidRPr="002A733C" w:rsidRDefault="004C2FEE" w:rsidP="002A733C">
            <w:r>
              <w:t>ZIP</w:t>
            </w:r>
          </w:p>
        </w:tc>
        <w:tc>
          <w:tcPr>
            <w:tcW w:w="2506" w:type="dxa"/>
            <w:gridSpan w:val="5"/>
            <w:vAlign w:val="center"/>
          </w:tcPr>
          <w:p w14:paraId="517ABDB5" w14:textId="77777777" w:rsidR="004C2FEE" w:rsidRPr="002A733C" w:rsidRDefault="004C2FEE" w:rsidP="002A733C"/>
        </w:tc>
      </w:tr>
      <w:tr w:rsidR="00C90A29" w:rsidRPr="002A733C" w14:paraId="537E90C0" w14:textId="77777777" w:rsidTr="00DB4A16">
        <w:trPr>
          <w:trHeight w:hRule="exact" w:val="403"/>
        </w:trPr>
        <w:tc>
          <w:tcPr>
            <w:tcW w:w="720" w:type="dxa"/>
            <w:vAlign w:val="center"/>
          </w:tcPr>
          <w:p w14:paraId="04A2AF12" w14:textId="77777777" w:rsidR="00C90A29" w:rsidRPr="002A733C" w:rsidRDefault="00C90A29" w:rsidP="002A733C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14:paraId="70230201" w14:textId="77777777" w:rsidR="00C90A29" w:rsidRPr="002A733C" w:rsidRDefault="00C90A29" w:rsidP="002A733C"/>
        </w:tc>
        <w:tc>
          <w:tcPr>
            <w:tcW w:w="1350" w:type="dxa"/>
            <w:gridSpan w:val="6"/>
            <w:vAlign w:val="center"/>
          </w:tcPr>
          <w:p w14:paraId="0A10D09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496" w:type="dxa"/>
            <w:gridSpan w:val="12"/>
            <w:vAlign w:val="center"/>
          </w:tcPr>
          <w:p w14:paraId="421FA80B" w14:textId="77777777" w:rsidR="00C90A29" w:rsidRPr="002A733C" w:rsidRDefault="00C90A29" w:rsidP="002A733C"/>
        </w:tc>
      </w:tr>
      <w:tr w:rsidR="008D40FF" w:rsidRPr="002A733C" w14:paraId="5485BDCF" w14:textId="77777777" w:rsidTr="00DB4A16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14:paraId="3983FF06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14:paraId="17DB6AE4" w14:textId="77777777" w:rsidR="004C2FEE" w:rsidRPr="002A733C" w:rsidRDefault="004C2FEE" w:rsidP="002A733C"/>
        </w:tc>
        <w:tc>
          <w:tcPr>
            <w:tcW w:w="1519" w:type="dxa"/>
            <w:gridSpan w:val="4"/>
            <w:vAlign w:val="center"/>
          </w:tcPr>
          <w:p w14:paraId="57A05AE8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5215" w:type="dxa"/>
            <w:gridSpan w:val="16"/>
            <w:vAlign w:val="center"/>
          </w:tcPr>
          <w:p w14:paraId="3DCC6B52" w14:textId="77777777" w:rsidR="004C2FEE" w:rsidRPr="002A733C" w:rsidRDefault="004C2FEE" w:rsidP="002A733C"/>
        </w:tc>
      </w:tr>
      <w:tr w:rsidR="00DB4A16" w:rsidRPr="002A733C" w14:paraId="7EADED3A" w14:textId="77777777" w:rsidTr="00DB4A16">
        <w:trPr>
          <w:trHeight w:hRule="exact" w:val="348"/>
        </w:trPr>
        <w:tc>
          <w:tcPr>
            <w:tcW w:w="4766" w:type="dxa"/>
            <w:gridSpan w:val="13"/>
            <w:vAlign w:val="center"/>
          </w:tcPr>
          <w:p w14:paraId="547CCE8E" w14:textId="41AA484F" w:rsidR="00DB4A16" w:rsidRPr="002A733C" w:rsidRDefault="00DB4A16" w:rsidP="00DB4A16">
            <w:r>
              <w:t xml:space="preserve">Available Part Time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 </w:t>
            </w:r>
            <w:r>
              <w:t xml:space="preserve">Full Time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710" w:type="dxa"/>
            <w:gridSpan w:val="10"/>
            <w:vAlign w:val="center"/>
          </w:tcPr>
          <w:p w14:paraId="724A443B" w14:textId="77777777" w:rsidR="00DB4A16" w:rsidRPr="002A733C" w:rsidRDefault="00DB4A16" w:rsidP="002A733C">
            <w:r>
              <w:t xml:space="preserve">Position Applied for: </w:t>
            </w:r>
          </w:p>
        </w:tc>
        <w:tc>
          <w:tcPr>
            <w:tcW w:w="3594" w:type="dxa"/>
            <w:gridSpan w:val="7"/>
            <w:vAlign w:val="center"/>
          </w:tcPr>
          <w:p w14:paraId="1B6EA49D" w14:textId="447C5EB6" w:rsidR="00DB4A16" w:rsidRPr="002A733C" w:rsidRDefault="00DB4A16" w:rsidP="002A733C"/>
        </w:tc>
      </w:tr>
      <w:tr w:rsidR="008D40FF" w:rsidRPr="002A733C" w14:paraId="5B2B34DD" w14:textId="77777777" w:rsidTr="00DB4A16">
        <w:trPr>
          <w:trHeight w:hRule="exact" w:val="403"/>
        </w:trPr>
        <w:tc>
          <w:tcPr>
            <w:tcW w:w="3233" w:type="dxa"/>
            <w:gridSpan w:val="9"/>
            <w:vAlign w:val="center"/>
          </w:tcPr>
          <w:p w14:paraId="7172D43C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5D44FFE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B1A0F5E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3"/>
            <w:vAlign w:val="center"/>
          </w:tcPr>
          <w:p w14:paraId="71CC69CE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4A03E9D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2DB2A6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77813E65" w14:textId="77777777" w:rsidTr="00DB4A16">
        <w:trPr>
          <w:trHeight w:hRule="exact" w:val="403"/>
        </w:trPr>
        <w:tc>
          <w:tcPr>
            <w:tcW w:w="3233" w:type="dxa"/>
            <w:gridSpan w:val="9"/>
            <w:vAlign w:val="center"/>
          </w:tcPr>
          <w:p w14:paraId="2397E2B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4E17DE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29A8686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6"/>
            <w:vAlign w:val="center"/>
          </w:tcPr>
          <w:p w14:paraId="3CB91A12" w14:textId="77777777" w:rsidR="007229D0" w:rsidRPr="002A733C" w:rsidRDefault="007229D0" w:rsidP="002A733C">
            <w:r>
              <w:t>If so, when?</w:t>
            </w:r>
          </w:p>
        </w:tc>
        <w:tc>
          <w:tcPr>
            <w:tcW w:w="4044" w:type="dxa"/>
            <w:gridSpan w:val="10"/>
            <w:vAlign w:val="center"/>
          </w:tcPr>
          <w:p w14:paraId="2429ED4C" w14:textId="77777777" w:rsidR="007229D0" w:rsidRPr="002A733C" w:rsidRDefault="007229D0" w:rsidP="002A733C"/>
        </w:tc>
      </w:tr>
      <w:tr w:rsidR="00600DC7" w:rsidRPr="002A733C" w14:paraId="5F78306E" w14:textId="77777777" w:rsidTr="00DB4A16">
        <w:trPr>
          <w:trHeight w:hRule="exact" w:val="528"/>
        </w:trPr>
        <w:tc>
          <w:tcPr>
            <w:tcW w:w="3233" w:type="dxa"/>
            <w:gridSpan w:val="9"/>
            <w:vAlign w:val="center"/>
          </w:tcPr>
          <w:p w14:paraId="344394F7" w14:textId="77777777" w:rsidR="00600DC7" w:rsidRPr="002A733C" w:rsidRDefault="00600DC7" w:rsidP="00600DC7">
            <w:r>
              <w:t>Have you ever been convicted of a crime?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1FB68D57" w14:textId="77777777" w:rsidR="00600DC7" w:rsidRPr="002A733C" w:rsidRDefault="00600DC7" w:rsidP="00154E6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95912A1" w14:textId="77777777" w:rsidR="00600DC7" w:rsidRPr="002A733C" w:rsidRDefault="00600DC7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1" w:type="dxa"/>
            <w:gridSpan w:val="6"/>
            <w:vAlign w:val="center"/>
          </w:tcPr>
          <w:p w14:paraId="292C8408" w14:textId="77777777" w:rsidR="00600DC7" w:rsidRDefault="00600DC7" w:rsidP="002A733C">
            <w:r>
              <w:t>If so what &amp; when?</w:t>
            </w:r>
          </w:p>
          <w:p w14:paraId="2BD1DCB5" w14:textId="77777777" w:rsidR="00600DC7" w:rsidRPr="002A733C" w:rsidRDefault="00600DC7" w:rsidP="002A733C"/>
        </w:tc>
        <w:tc>
          <w:tcPr>
            <w:tcW w:w="4044" w:type="dxa"/>
            <w:gridSpan w:val="10"/>
            <w:vAlign w:val="center"/>
          </w:tcPr>
          <w:p w14:paraId="2D0CCF44" w14:textId="77777777" w:rsidR="00600DC7" w:rsidRPr="002A733C" w:rsidRDefault="00600DC7" w:rsidP="002A733C"/>
        </w:tc>
      </w:tr>
      <w:tr w:rsidR="00600DC7" w:rsidRPr="002A733C" w14:paraId="503F1B25" w14:textId="77777777" w:rsidTr="74D5FC87">
        <w:trPr>
          <w:trHeight w:hRule="exact" w:val="132"/>
        </w:trPr>
        <w:tc>
          <w:tcPr>
            <w:tcW w:w="10070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20E6C5CD" w14:textId="77777777" w:rsidR="00600DC7" w:rsidRPr="002A733C" w:rsidRDefault="00600DC7" w:rsidP="002A733C"/>
        </w:tc>
      </w:tr>
      <w:tr w:rsidR="00600DC7" w:rsidRPr="002A733C" w14:paraId="692E409A" w14:textId="77777777" w:rsidTr="74D5FC87">
        <w:trPr>
          <w:trHeight w:hRule="exact" w:val="288"/>
        </w:trPr>
        <w:tc>
          <w:tcPr>
            <w:tcW w:w="10070" w:type="dxa"/>
            <w:gridSpan w:val="30"/>
            <w:shd w:val="clear" w:color="auto" w:fill="D9D9D9" w:themeFill="background1" w:themeFillShade="D9"/>
            <w:vAlign w:val="center"/>
          </w:tcPr>
          <w:p w14:paraId="200133D5" w14:textId="77777777" w:rsidR="00600DC7" w:rsidRPr="002A733C" w:rsidRDefault="00600DC7" w:rsidP="00AA7471">
            <w:pPr>
              <w:pStyle w:val="Heading1"/>
            </w:pPr>
            <w:r w:rsidRPr="002A733C">
              <w:t>Education</w:t>
            </w:r>
          </w:p>
        </w:tc>
      </w:tr>
      <w:tr w:rsidR="00600DC7" w:rsidRPr="002A733C" w14:paraId="6D57225A" w14:textId="77777777" w:rsidTr="00DB4A16">
        <w:trPr>
          <w:trHeight w:hRule="exact" w:val="403"/>
        </w:trPr>
        <w:tc>
          <w:tcPr>
            <w:tcW w:w="1524" w:type="dxa"/>
            <w:gridSpan w:val="6"/>
            <w:vAlign w:val="center"/>
          </w:tcPr>
          <w:p w14:paraId="2E714610" w14:textId="77777777" w:rsidR="00600DC7" w:rsidRPr="00DB4A16" w:rsidRDefault="00600DC7" w:rsidP="009126F8">
            <w:pPr>
              <w:rPr>
                <w:b/>
              </w:rPr>
            </w:pPr>
            <w:r w:rsidRPr="00DB4A16">
              <w:rPr>
                <w:b/>
              </w:rPr>
              <w:t>High School</w:t>
            </w:r>
          </w:p>
        </w:tc>
        <w:tc>
          <w:tcPr>
            <w:tcW w:w="2521" w:type="dxa"/>
            <w:gridSpan w:val="5"/>
            <w:vAlign w:val="center"/>
          </w:tcPr>
          <w:p w14:paraId="4A999FCA" w14:textId="77777777" w:rsidR="00600DC7" w:rsidRPr="002A733C" w:rsidRDefault="00600DC7" w:rsidP="009126F8"/>
        </w:tc>
        <w:tc>
          <w:tcPr>
            <w:tcW w:w="810" w:type="dxa"/>
            <w:gridSpan w:val="3"/>
            <w:vAlign w:val="center"/>
          </w:tcPr>
          <w:p w14:paraId="0293E945" w14:textId="77777777" w:rsidR="00600DC7" w:rsidRPr="002A733C" w:rsidRDefault="00600DC7" w:rsidP="009126F8">
            <w:r w:rsidRPr="002A733C">
              <w:t>Address</w:t>
            </w:r>
          </w:p>
        </w:tc>
        <w:tc>
          <w:tcPr>
            <w:tcW w:w="5215" w:type="dxa"/>
            <w:gridSpan w:val="16"/>
            <w:vAlign w:val="center"/>
          </w:tcPr>
          <w:p w14:paraId="7F68AA38" w14:textId="77777777" w:rsidR="00600DC7" w:rsidRPr="002A733C" w:rsidRDefault="00600DC7" w:rsidP="009126F8"/>
        </w:tc>
      </w:tr>
      <w:tr w:rsidR="00600DC7" w:rsidRPr="002A733C" w14:paraId="6F1CF1DD" w14:textId="77777777" w:rsidTr="00DB4A16">
        <w:trPr>
          <w:trHeight w:hRule="exact" w:val="403"/>
        </w:trPr>
        <w:tc>
          <w:tcPr>
            <w:tcW w:w="894" w:type="dxa"/>
            <w:gridSpan w:val="2"/>
            <w:vAlign w:val="center"/>
          </w:tcPr>
          <w:p w14:paraId="42CDB8C7" w14:textId="77777777" w:rsidR="00600DC7" w:rsidRPr="002A733C" w:rsidRDefault="00600DC7" w:rsidP="009126F8">
            <w:r w:rsidRPr="002A733C">
              <w:t>From</w:t>
            </w:r>
          </w:p>
        </w:tc>
        <w:tc>
          <w:tcPr>
            <w:tcW w:w="527" w:type="dxa"/>
            <w:gridSpan w:val="3"/>
            <w:vAlign w:val="center"/>
          </w:tcPr>
          <w:p w14:paraId="69367B4A" w14:textId="77777777" w:rsidR="00600DC7" w:rsidRPr="002A733C" w:rsidRDefault="00600DC7" w:rsidP="009126F8"/>
        </w:tc>
        <w:tc>
          <w:tcPr>
            <w:tcW w:w="430" w:type="dxa"/>
            <w:gridSpan w:val="2"/>
            <w:vAlign w:val="center"/>
          </w:tcPr>
          <w:p w14:paraId="6A24AD48" w14:textId="77777777" w:rsidR="00600DC7" w:rsidRPr="002A733C" w:rsidRDefault="00600DC7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1C189679" w14:textId="77777777" w:rsidR="00600DC7" w:rsidRPr="002A733C" w:rsidRDefault="00600DC7" w:rsidP="009126F8"/>
        </w:tc>
        <w:tc>
          <w:tcPr>
            <w:tcW w:w="1524" w:type="dxa"/>
            <w:gridSpan w:val="3"/>
            <w:vAlign w:val="center"/>
          </w:tcPr>
          <w:p w14:paraId="76516856" w14:textId="77777777" w:rsidR="00600DC7" w:rsidRPr="002A733C" w:rsidRDefault="00600DC7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14:paraId="2C1C96EA" w14:textId="77777777" w:rsidR="00600DC7" w:rsidRPr="002A733C" w:rsidRDefault="00600DC7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5FD66998" w14:textId="77777777" w:rsidR="00600DC7" w:rsidRPr="002A733C" w:rsidRDefault="00600DC7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14:paraId="3F9DDD36" w14:textId="77777777" w:rsidR="00600DC7" w:rsidRPr="002A733C" w:rsidRDefault="00600DC7" w:rsidP="009126F8">
            <w:r w:rsidRPr="002A733C">
              <w:t>Degree</w:t>
            </w:r>
          </w:p>
        </w:tc>
        <w:tc>
          <w:tcPr>
            <w:tcW w:w="3596" w:type="dxa"/>
            <w:gridSpan w:val="7"/>
            <w:vAlign w:val="center"/>
          </w:tcPr>
          <w:p w14:paraId="263C3729" w14:textId="77777777" w:rsidR="00600DC7" w:rsidRPr="002A733C" w:rsidRDefault="00600DC7" w:rsidP="009126F8"/>
        </w:tc>
      </w:tr>
      <w:tr w:rsidR="00600DC7" w:rsidRPr="002A733C" w14:paraId="4DB81727" w14:textId="77777777" w:rsidTr="00DB4A16">
        <w:trPr>
          <w:trHeight w:hRule="exact" w:val="403"/>
        </w:trPr>
        <w:tc>
          <w:tcPr>
            <w:tcW w:w="894" w:type="dxa"/>
            <w:gridSpan w:val="2"/>
            <w:vAlign w:val="center"/>
          </w:tcPr>
          <w:p w14:paraId="4477A08C" w14:textId="77777777" w:rsidR="00600DC7" w:rsidRPr="00DB4A16" w:rsidRDefault="00600DC7" w:rsidP="009126F8">
            <w:pPr>
              <w:rPr>
                <w:b/>
              </w:rPr>
            </w:pPr>
            <w:r w:rsidRPr="00DB4A16">
              <w:rPr>
                <w:b/>
              </w:rPr>
              <w:t>College</w:t>
            </w:r>
          </w:p>
        </w:tc>
        <w:tc>
          <w:tcPr>
            <w:tcW w:w="3151" w:type="dxa"/>
            <w:gridSpan w:val="9"/>
            <w:vAlign w:val="center"/>
          </w:tcPr>
          <w:p w14:paraId="3C56FF0A" w14:textId="77777777" w:rsidR="00600DC7" w:rsidRPr="002A733C" w:rsidRDefault="00600DC7" w:rsidP="009126F8"/>
        </w:tc>
        <w:tc>
          <w:tcPr>
            <w:tcW w:w="810" w:type="dxa"/>
            <w:gridSpan w:val="3"/>
            <w:vAlign w:val="center"/>
          </w:tcPr>
          <w:p w14:paraId="7082F6D9" w14:textId="77777777" w:rsidR="00600DC7" w:rsidRPr="002A733C" w:rsidRDefault="00600DC7" w:rsidP="009126F8">
            <w:r w:rsidRPr="002A733C">
              <w:t>Address</w:t>
            </w:r>
          </w:p>
        </w:tc>
        <w:tc>
          <w:tcPr>
            <w:tcW w:w="5215" w:type="dxa"/>
            <w:gridSpan w:val="16"/>
            <w:vAlign w:val="center"/>
          </w:tcPr>
          <w:p w14:paraId="6B44E953" w14:textId="77777777" w:rsidR="00600DC7" w:rsidRPr="002A733C" w:rsidRDefault="00600DC7" w:rsidP="009126F8"/>
        </w:tc>
      </w:tr>
      <w:tr w:rsidR="00600DC7" w:rsidRPr="002A733C" w14:paraId="0BB63331" w14:textId="77777777" w:rsidTr="00DB4A16">
        <w:trPr>
          <w:trHeight w:hRule="exact" w:val="403"/>
        </w:trPr>
        <w:tc>
          <w:tcPr>
            <w:tcW w:w="894" w:type="dxa"/>
            <w:gridSpan w:val="2"/>
            <w:vAlign w:val="center"/>
          </w:tcPr>
          <w:p w14:paraId="2A5D12B4" w14:textId="77777777" w:rsidR="00600DC7" w:rsidRPr="002A733C" w:rsidRDefault="00600DC7" w:rsidP="009126F8">
            <w:r w:rsidRPr="002A733C">
              <w:t>From</w:t>
            </w:r>
          </w:p>
        </w:tc>
        <w:tc>
          <w:tcPr>
            <w:tcW w:w="527" w:type="dxa"/>
            <w:gridSpan w:val="3"/>
            <w:vAlign w:val="center"/>
          </w:tcPr>
          <w:p w14:paraId="4FA34D92" w14:textId="77777777" w:rsidR="00600DC7" w:rsidRPr="002A733C" w:rsidRDefault="00600DC7" w:rsidP="009126F8"/>
        </w:tc>
        <w:tc>
          <w:tcPr>
            <w:tcW w:w="430" w:type="dxa"/>
            <w:gridSpan w:val="2"/>
            <w:vAlign w:val="center"/>
          </w:tcPr>
          <w:p w14:paraId="46E3AD22" w14:textId="77777777" w:rsidR="00600DC7" w:rsidRPr="002A733C" w:rsidRDefault="00600DC7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2775DC0D" w14:textId="77777777" w:rsidR="00600DC7" w:rsidRPr="002A733C" w:rsidRDefault="00600DC7" w:rsidP="009126F8"/>
        </w:tc>
        <w:tc>
          <w:tcPr>
            <w:tcW w:w="1524" w:type="dxa"/>
            <w:gridSpan w:val="3"/>
            <w:vAlign w:val="center"/>
          </w:tcPr>
          <w:p w14:paraId="6F87AB5F" w14:textId="77777777" w:rsidR="00600DC7" w:rsidRPr="002A733C" w:rsidRDefault="00600DC7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14:paraId="42C654BF" w14:textId="77777777" w:rsidR="00600DC7" w:rsidRPr="002A733C" w:rsidRDefault="00600DC7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4DADF954" w14:textId="77777777" w:rsidR="00600DC7" w:rsidRPr="002A733C" w:rsidRDefault="00600DC7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14:paraId="2642F278" w14:textId="77777777" w:rsidR="00600DC7" w:rsidRPr="002A733C" w:rsidRDefault="00600DC7" w:rsidP="009126F8">
            <w:r w:rsidRPr="002A733C">
              <w:t>Degree</w:t>
            </w:r>
          </w:p>
        </w:tc>
        <w:tc>
          <w:tcPr>
            <w:tcW w:w="3596" w:type="dxa"/>
            <w:gridSpan w:val="7"/>
            <w:vAlign w:val="center"/>
          </w:tcPr>
          <w:p w14:paraId="715CAF19" w14:textId="77777777" w:rsidR="00600DC7" w:rsidRPr="002A733C" w:rsidRDefault="00600DC7" w:rsidP="009126F8"/>
        </w:tc>
      </w:tr>
      <w:tr w:rsidR="00600DC7" w:rsidRPr="002A733C" w14:paraId="326B486A" w14:textId="77777777" w:rsidTr="00DB4A16">
        <w:trPr>
          <w:trHeight w:hRule="exact" w:val="403"/>
        </w:trPr>
        <w:tc>
          <w:tcPr>
            <w:tcW w:w="894" w:type="dxa"/>
            <w:gridSpan w:val="2"/>
            <w:vAlign w:val="center"/>
          </w:tcPr>
          <w:p w14:paraId="67D6A1DC" w14:textId="77777777" w:rsidR="00600DC7" w:rsidRPr="00DB4A16" w:rsidRDefault="00600DC7" w:rsidP="009126F8">
            <w:pPr>
              <w:rPr>
                <w:b/>
              </w:rPr>
            </w:pPr>
            <w:r w:rsidRPr="00DB4A16">
              <w:rPr>
                <w:b/>
              </w:rPr>
              <w:t>Other</w:t>
            </w:r>
          </w:p>
        </w:tc>
        <w:tc>
          <w:tcPr>
            <w:tcW w:w="3151" w:type="dxa"/>
            <w:gridSpan w:val="9"/>
            <w:vAlign w:val="center"/>
          </w:tcPr>
          <w:p w14:paraId="300C6491" w14:textId="77777777" w:rsidR="00600DC7" w:rsidRPr="002A733C" w:rsidRDefault="00600DC7" w:rsidP="009126F8"/>
        </w:tc>
        <w:tc>
          <w:tcPr>
            <w:tcW w:w="810" w:type="dxa"/>
            <w:gridSpan w:val="3"/>
            <w:vAlign w:val="center"/>
          </w:tcPr>
          <w:p w14:paraId="667ADAE0" w14:textId="77777777" w:rsidR="00600DC7" w:rsidRPr="002A733C" w:rsidRDefault="00600DC7" w:rsidP="009126F8">
            <w:r w:rsidRPr="002A733C">
              <w:t>Address</w:t>
            </w:r>
          </w:p>
        </w:tc>
        <w:tc>
          <w:tcPr>
            <w:tcW w:w="5215" w:type="dxa"/>
            <w:gridSpan w:val="16"/>
            <w:vAlign w:val="center"/>
          </w:tcPr>
          <w:p w14:paraId="122BB92A" w14:textId="77777777" w:rsidR="00600DC7" w:rsidRPr="002A733C" w:rsidRDefault="00600DC7" w:rsidP="009126F8"/>
        </w:tc>
      </w:tr>
      <w:tr w:rsidR="00600DC7" w:rsidRPr="002A733C" w14:paraId="2BB5CC83" w14:textId="77777777" w:rsidTr="00DB4A16">
        <w:trPr>
          <w:trHeight w:hRule="exact" w:val="403"/>
        </w:trPr>
        <w:tc>
          <w:tcPr>
            <w:tcW w:w="894" w:type="dxa"/>
            <w:gridSpan w:val="2"/>
            <w:vAlign w:val="center"/>
          </w:tcPr>
          <w:p w14:paraId="58C5E146" w14:textId="77777777" w:rsidR="00600DC7" w:rsidRPr="002A733C" w:rsidRDefault="00600DC7" w:rsidP="009126F8">
            <w:r w:rsidRPr="002A733C">
              <w:t>From</w:t>
            </w:r>
          </w:p>
        </w:tc>
        <w:tc>
          <w:tcPr>
            <w:tcW w:w="527" w:type="dxa"/>
            <w:gridSpan w:val="3"/>
            <w:vAlign w:val="center"/>
          </w:tcPr>
          <w:p w14:paraId="3A60214F" w14:textId="77777777" w:rsidR="00600DC7" w:rsidRPr="002A733C" w:rsidRDefault="00600DC7" w:rsidP="009126F8"/>
        </w:tc>
        <w:tc>
          <w:tcPr>
            <w:tcW w:w="430" w:type="dxa"/>
            <w:gridSpan w:val="2"/>
            <w:vAlign w:val="center"/>
          </w:tcPr>
          <w:p w14:paraId="14EA963D" w14:textId="77777777" w:rsidR="00600DC7" w:rsidRPr="002A733C" w:rsidRDefault="00600DC7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14:paraId="06926107" w14:textId="77777777" w:rsidR="00600DC7" w:rsidRPr="002A733C" w:rsidRDefault="00600DC7" w:rsidP="009126F8"/>
        </w:tc>
        <w:tc>
          <w:tcPr>
            <w:tcW w:w="1524" w:type="dxa"/>
            <w:gridSpan w:val="3"/>
            <w:vAlign w:val="center"/>
          </w:tcPr>
          <w:p w14:paraId="38A10C3B" w14:textId="77777777" w:rsidR="00600DC7" w:rsidRPr="002A733C" w:rsidRDefault="00600DC7" w:rsidP="009126F8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14:paraId="155F003D" w14:textId="77777777" w:rsidR="00600DC7" w:rsidRPr="002A733C" w:rsidRDefault="00600DC7" w:rsidP="00CA28E6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5"/>
            <w:vAlign w:val="center"/>
          </w:tcPr>
          <w:p w14:paraId="7898DE9A" w14:textId="77777777" w:rsidR="00600DC7" w:rsidRPr="002A733C" w:rsidRDefault="00600DC7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01D7A">
              <w:rPr>
                <w:rStyle w:val="CheckBoxChar"/>
              </w:rPr>
            </w:r>
            <w:r w:rsidR="00201D7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14:paraId="1BA0ADDD" w14:textId="77777777" w:rsidR="00600DC7" w:rsidRPr="002A733C" w:rsidRDefault="00600DC7" w:rsidP="009126F8">
            <w:r w:rsidRPr="002A733C">
              <w:t>Degree</w:t>
            </w:r>
          </w:p>
        </w:tc>
        <w:tc>
          <w:tcPr>
            <w:tcW w:w="3596" w:type="dxa"/>
            <w:gridSpan w:val="7"/>
            <w:vAlign w:val="center"/>
          </w:tcPr>
          <w:p w14:paraId="7E3AAAC2" w14:textId="77777777" w:rsidR="00600DC7" w:rsidRPr="002A733C" w:rsidRDefault="00600DC7" w:rsidP="009126F8"/>
        </w:tc>
      </w:tr>
      <w:tr w:rsidR="00600DC7" w:rsidRPr="002A733C" w14:paraId="0579A927" w14:textId="77777777" w:rsidTr="74D5FC87">
        <w:trPr>
          <w:trHeight w:hRule="exact" w:val="150"/>
        </w:trPr>
        <w:tc>
          <w:tcPr>
            <w:tcW w:w="10070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78739720" w14:textId="77777777" w:rsidR="00600DC7" w:rsidRPr="002A733C" w:rsidRDefault="00600DC7" w:rsidP="00195009"/>
        </w:tc>
      </w:tr>
      <w:tr w:rsidR="00600DC7" w:rsidRPr="002A733C" w14:paraId="693B9FAD" w14:textId="77777777" w:rsidTr="74D5FC87">
        <w:trPr>
          <w:trHeight w:hRule="exact" w:val="288"/>
        </w:trPr>
        <w:tc>
          <w:tcPr>
            <w:tcW w:w="10070" w:type="dxa"/>
            <w:gridSpan w:val="30"/>
            <w:shd w:val="clear" w:color="auto" w:fill="D9D9D9" w:themeFill="background1" w:themeFillShade="D9"/>
            <w:vAlign w:val="center"/>
          </w:tcPr>
          <w:p w14:paraId="275B00D4" w14:textId="77777777" w:rsidR="00600DC7" w:rsidRPr="002A733C" w:rsidRDefault="00600DC7" w:rsidP="00AA7471">
            <w:pPr>
              <w:pStyle w:val="Heading1"/>
            </w:pPr>
            <w:r w:rsidRPr="002A733C">
              <w:t>References</w:t>
            </w:r>
          </w:p>
        </w:tc>
      </w:tr>
      <w:tr w:rsidR="00600DC7" w:rsidRPr="002A733C" w14:paraId="035782A0" w14:textId="77777777" w:rsidTr="74D5FC87">
        <w:trPr>
          <w:trHeight w:hRule="exact" w:val="288"/>
        </w:trPr>
        <w:tc>
          <w:tcPr>
            <w:tcW w:w="10070" w:type="dxa"/>
            <w:gridSpan w:val="30"/>
            <w:vAlign w:val="center"/>
          </w:tcPr>
          <w:p w14:paraId="2F69A7CF" w14:textId="77777777" w:rsidR="00600DC7" w:rsidRPr="002A733C" w:rsidRDefault="00600DC7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00DC7" w:rsidRPr="002A733C" w14:paraId="1C063887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4F3AE01B" w14:textId="77777777" w:rsidR="00600DC7" w:rsidRPr="002A733C" w:rsidRDefault="00600DC7" w:rsidP="007229D0">
            <w:r w:rsidRPr="002A733C">
              <w:t>Full Name</w:t>
            </w:r>
          </w:p>
        </w:tc>
        <w:tc>
          <w:tcPr>
            <w:tcW w:w="4294" w:type="dxa"/>
            <w:gridSpan w:val="12"/>
            <w:vAlign w:val="center"/>
          </w:tcPr>
          <w:p w14:paraId="20B45D8D" w14:textId="77777777" w:rsidR="00600DC7" w:rsidRPr="002A733C" w:rsidRDefault="00600DC7" w:rsidP="007229D0"/>
        </w:tc>
        <w:tc>
          <w:tcPr>
            <w:tcW w:w="1100" w:type="dxa"/>
            <w:gridSpan w:val="8"/>
            <w:vAlign w:val="center"/>
          </w:tcPr>
          <w:p w14:paraId="4275B9B9" w14:textId="77777777" w:rsidR="00600DC7" w:rsidRPr="002A733C" w:rsidRDefault="00600DC7" w:rsidP="007229D0">
            <w:r w:rsidRPr="002A733C">
              <w:t>Relationship</w:t>
            </w:r>
          </w:p>
        </w:tc>
        <w:tc>
          <w:tcPr>
            <w:tcW w:w="3596" w:type="dxa"/>
            <w:gridSpan w:val="7"/>
            <w:vAlign w:val="center"/>
          </w:tcPr>
          <w:p w14:paraId="3962BD55" w14:textId="77777777" w:rsidR="00600DC7" w:rsidRPr="002A733C" w:rsidRDefault="00600DC7" w:rsidP="007229D0"/>
        </w:tc>
      </w:tr>
      <w:tr w:rsidR="00600DC7" w:rsidRPr="002A733C" w14:paraId="46A6FB54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35B353EF" w14:textId="77777777" w:rsidR="00600DC7" w:rsidRPr="002A733C" w:rsidRDefault="00600DC7" w:rsidP="007229D0">
            <w:r w:rsidRPr="002A733C">
              <w:t>Company</w:t>
            </w:r>
          </w:p>
        </w:tc>
        <w:tc>
          <w:tcPr>
            <w:tcW w:w="4294" w:type="dxa"/>
            <w:gridSpan w:val="12"/>
            <w:vAlign w:val="center"/>
          </w:tcPr>
          <w:p w14:paraId="3BA7B6D7" w14:textId="77777777" w:rsidR="00600DC7" w:rsidRPr="002A733C" w:rsidRDefault="00600DC7" w:rsidP="007229D0"/>
        </w:tc>
        <w:tc>
          <w:tcPr>
            <w:tcW w:w="676" w:type="dxa"/>
            <w:gridSpan w:val="6"/>
            <w:vAlign w:val="center"/>
          </w:tcPr>
          <w:p w14:paraId="2C1E26BB" w14:textId="77777777" w:rsidR="00600DC7" w:rsidRPr="002A733C" w:rsidRDefault="00600DC7" w:rsidP="007229D0">
            <w:r w:rsidRPr="002A733C">
              <w:t>Phone</w:t>
            </w:r>
          </w:p>
        </w:tc>
        <w:tc>
          <w:tcPr>
            <w:tcW w:w="4020" w:type="dxa"/>
            <w:gridSpan w:val="9"/>
            <w:vAlign w:val="center"/>
          </w:tcPr>
          <w:p w14:paraId="1BC0987F" w14:textId="77777777" w:rsidR="00600DC7" w:rsidRPr="002A733C" w:rsidRDefault="00600DC7" w:rsidP="007229D0"/>
        </w:tc>
      </w:tr>
      <w:tr w:rsidR="00DB4A16" w:rsidRPr="002A733C" w14:paraId="1FDDEA8E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0F04B264" w14:textId="1CD344A4" w:rsidR="00DB4A16" w:rsidRPr="002A733C" w:rsidRDefault="00DB4A16" w:rsidP="007229D0">
            <w:r>
              <w:t>City/State</w:t>
            </w:r>
          </w:p>
        </w:tc>
        <w:tc>
          <w:tcPr>
            <w:tcW w:w="4302" w:type="dxa"/>
            <w:gridSpan w:val="13"/>
            <w:vAlign w:val="center"/>
          </w:tcPr>
          <w:p w14:paraId="5A156924" w14:textId="77777777" w:rsidR="00DB4A16" w:rsidRPr="002A733C" w:rsidRDefault="00DB4A16" w:rsidP="007229D0"/>
        </w:tc>
        <w:tc>
          <w:tcPr>
            <w:tcW w:w="912" w:type="dxa"/>
            <w:gridSpan w:val="6"/>
            <w:vAlign w:val="center"/>
          </w:tcPr>
          <w:p w14:paraId="026F626C" w14:textId="01E33994" w:rsidR="00DB4A16" w:rsidRPr="002A733C" w:rsidRDefault="00DB4A16" w:rsidP="007229D0">
            <w:r>
              <w:t>Email</w:t>
            </w:r>
          </w:p>
        </w:tc>
        <w:tc>
          <w:tcPr>
            <w:tcW w:w="3776" w:type="dxa"/>
            <w:gridSpan w:val="8"/>
            <w:vAlign w:val="center"/>
          </w:tcPr>
          <w:p w14:paraId="423C56E2" w14:textId="5A2860C6" w:rsidR="00DB4A16" w:rsidRPr="002A733C" w:rsidRDefault="00DB4A16" w:rsidP="007229D0"/>
        </w:tc>
      </w:tr>
      <w:tr w:rsidR="00600DC7" w:rsidRPr="002A733C" w14:paraId="3C8BE757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1F7C03E2" w14:textId="77777777" w:rsidR="00600DC7" w:rsidRPr="002A733C" w:rsidRDefault="00600DC7" w:rsidP="007229D0">
            <w:r w:rsidRPr="002A733C">
              <w:t>Full Name</w:t>
            </w:r>
          </w:p>
        </w:tc>
        <w:tc>
          <w:tcPr>
            <w:tcW w:w="4294" w:type="dxa"/>
            <w:gridSpan w:val="12"/>
            <w:vAlign w:val="center"/>
          </w:tcPr>
          <w:p w14:paraId="73ADB4B6" w14:textId="77777777" w:rsidR="00600DC7" w:rsidRPr="002A733C" w:rsidRDefault="00600DC7" w:rsidP="007229D0"/>
        </w:tc>
        <w:tc>
          <w:tcPr>
            <w:tcW w:w="1100" w:type="dxa"/>
            <w:gridSpan w:val="8"/>
            <w:vAlign w:val="center"/>
          </w:tcPr>
          <w:p w14:paraId="69FAB27C" w14:textId="77777777" w:rsidR="00600DC7" w:rsidRPr="002A733C" w:rsidRDefault="00600DC7" w:rsidP="007229D0">
            <w:r w:rsidRPr="002A733C">
              <w:t>Relationship</w:t>
            </w:r>
          </w:p>
        </w:tc>
        <w:tc>
          <w:tcPr>
            <w:tcW w:w="3596" w:type="dxa"/>
            <w:gridSpan w:val="7"/>
            <w:vAlign w:val="center"/>
          </w:tcPr>
          <w:p w14:paraId="519E2F5D" w14:textId="77777777" w:rsidR="00600DC7" w:rsidRPr="002A733C" w:rsidRDefault="00600DC7" w:rsidP="007229D0"/>
        </w:tc>
      </w:tr>
      <w:tr w:rsidR="00600DC7" w:rsidRPr="002A733C" w14:paraId="26BEF4B3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5E36C54D" w14:textId="77777777" w:rsidR="00600DC7" w:rsidRPr="002A733C" w:rsidRDefault="00600DC7" w:rsidP="007229D0">
            <w:r w:rsidRPr="002A733C">
              <w:t>Company</w:t>
            </w:r>
          </w:p>
        </w:tc>
        <w:tc>
          <w:tcPr>
            <w:tcW w:w="4294" w:type="dxa"/>
            <w:gridSpan w:val="12"/>
            <w:vAlign w:val="center"/>
          </w:tcPr>
          <w:p w14:paraId="763C0CDC" w14:textId="77777777" w:rsidR="00600DC7" w:rsidRPr="002A733C" w:rsidRDefault="00600DC7" w:rsidP="007229D0"/>
        </w:tc>
        <w:tc>
          <w:tcPr>
            <w:tcW w:w="676" w:type="dxa"/>
            <w:gridSpan w:val="6"/>
            <w:vAlign w:val="center"/>
          </w:tcPr>
          <w:p w14:paraId="78C657B8" w14:textId="77777777" w:rsidR="00600DC7" w:rsidRPr="002A733C" w:rsidRDefault="00600DC7" w:rsidP="007229D0">
            <w:r w:rsidRPr="002A733C">
              <w:t>Phone</w:t>
            </w:r>
          </w:p>
        </w:tc>
        <w:tc>
          <w:tcPr>
            <w:tcW w:w="4020" w:type="dxa"/>
            <w:gridSpan w:val="9"/>
            <w:vAlign w:val="center"/>
          </w:tcPr>
          <w:p w14:paraId="6C201B29" w14:textId="77777777" w:rsidR="00600DC7" w:rsidRPr="002A733C" w:rsidRDefault="00600DC7" w:rsidP="007229D0"/>
        </w:tc>
      </w:tr>
      <w:tr w:rsidR="00DB4A16" w:rsidRPr="002A733C" w14:paraId="2BDF739A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06BE33CC" w14:textId="4040497F" w:rsidR="00DB4A16" w:rsidRPr="002A733C" w:rsidRDefault="00DB4A16" w:rsidP="007229D0">
            <w:r>
              <w:t>City/State</w:t>
            </w:r>
          </w:p>
        </w:tc>
        <w:tc>
          <w:tcPr>
            <w:tcW w:w="4315" w:type="dxa"/>
            <w:gridSpan w:val="14"/>
            <w:vAlign w:val="center"/>
          </w:tcPr>
          <w:p w14:paraId="407C94C1" w14:textId="77777777" w:rsidR="00DB4A16" w:rsidRPr="002A733C" w:rsidRDefault="00DB4A16" w:rsidP="007229D0"/>
        </w:tc>
        <w:tc>
          <w:tcPr>
            <w:tcW w:w="631" w:type="dxa"/>
            <w:gridSpan w:val="3"/>
            <w:vAlign w:val="center"/>
          </w:tcPr>
          <w:p w14:paraId="248B8C84" w14:textId="189A56FB" w:rsidR="00DB4A16" w:rsidRPr="002A733C" w:rsidRDefault="00DB4A16" w:rsidP="007229D0">
            <w:r>
              <w:t>Email</w:t>
            </w:r>
          </w:p>
        </w:tc>
        <w:tc>
          <w:tcPr>
            <w:tcW w:w="4044" w:type="dxa"/>
            <w:gridSpan w:val="10"/>
            <w:vAlign w:val="center"/>
          </w:tcPr>
          <w:p w14:paraId="49D5D880" w14:textId="698B6AC2" w:rsidR="00DB4A16" w:rsidRPr="002A733C" w:rsidRDefault="00DB4A16" w:rsidP="007229D0"/>
        </w:tc>
      </w:tr>
      <w:tr w:rsidR="00600DC7" w:rsidRPr="002A733C" w14:paraId="5BBF5274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3662B143" w14:textId="77777777" w:rsidR="00600DC7" w:rsidRPr="002A733C" w:rsidRDefault="00600DC7" w:rsidP="007229D0">
            <w:r w:rsidRPr="002A733C">
              <w:t>Full Name</w:t>
            </w:r>
          </w:p>
        </w:tc>
        <w:tc>
          <w:tcPr>
            <w:tcW w:w="4294" w:type="dxa"/>
            <w:gridSpan w:val="12"/>
            <w:vAlign w:val="center"/>
          </w:tcPr>
          <w:p w14:paraId="03373AC6" w14:textId="77777777" w:rsidR="00600DC7" w:rsidRPr="002A733C" w:rsidRDefault="00600DC7" w:rsidP="007229D0"/>
        </w:tc>
        <w:tc>
          <w:tcPr>
            <w:tcW w:w="1100" w:type="dxa"/>
            <w:gridSpan w:val="8"/>
            <w:vAlign w:val="center"/>
          </w:tcPr>
          <w:p w14:paraId="78D672D3" w14:textId="77777777" w:rsidR="00600DC7" w:rsidRPr="002A733C" w:rsidRDefault="00600DC7" w:rsidP="007229D0">
            <w:r w:rsidRPr="002A733C">
              <w:t>Relationship</w:t>
            </w:r>
          </w:p>
        </w:tc>
        <w:tc>
          <w:tcPr>
            <w:tcW w:w="3596" w:type="dxa"/>
            <w:gridSpan w:val="7"/>
            <w:vAlign w:val="center"/>
          </w:tcPr>
          <w:p w14:paraId="560011FF" w14:textId="77777777" w:rsidR="00600DC7" w:rsidRPr="002A733C" w:rsidRDefault="00600DC7" w:rsidP="007229D0"/>
        </w:tc>
      </w:tr>
      <w:tr w:rsidR="00600DC7" w:rsidRPr="002A733C" w14:paraId="3152A4C1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55CB1EC8" w14:textId="77777777" w:rsidR="00600DC7" w:rsidRPr="002A733C" w:rsidRDefault="00600DC7" w:rsidP="007229D0">
            <w:r w:rsidRPr="002A733C">
              <w:t>Company</w:t>
            </w:r>
          </w:p>
        </w:tc>
        <w:tc>
          <w:tcPr>
            <w:tcW w:w="4294" w:type="dxa"/>
            <w:gridSpan w:val="12"/>
            <w:vAlign w:val="center"/>
          </w:tcPr>
          <w:p w14:paraId="6C68B50C" w14:textId="77777777" w:rsidR="00600DC7" w:rsidRPr="002A733C" w:rsidRDefault="00600DC7" w:rsidP="007229D0"/>
        </w:tc>
        <w:tc>
          <w:tcPr>
            <w:tcW w:w="676" w:type="dxa"/>
            <w:gridSpan w:val="6"/>
            <w:vAlign w:val="center"/>
          </w:tcPr>
          <w:p w14:paraId="07F677C3" w14:textId="77777777" w:rsidR="00600DC7" w:rsidRPr="002A733C" w:rsidRDefault="00600DC7" w:rsidP="007229D0">
            <w:r w:rsidRPr="002A733C">
              <w:t>Phone</w:t>
            </w:r>
          </w:p>
        </w:tc>
        <w:tc>
          <w:tcPr>
            <w:tcW w:w="4020" w:type="dxa"/>
            <w:gridSpan w:val="9"/>
            <w:vAlign w:val="center"/>
          </w:tcPr>
          <w:p w14:paraId="155D249F" w14:textId="77777777" w:rsidR="00600DC7" w:rsidRPr="002A733C" w:rsidRDefault="00600DC7" w:rsidP="007229D0"/>
        </w:tc>
      </w:tr>
      <w:tr w:rsidR="00DB4A16" w:rsidRPr="002A733C" w14:paraId="4834B58B" w14:textId="77777777" w:rsidTr="00DB4A16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14:paraId="4A875468" w14:textId="2EE4C144" w:rsidR="00DB4A16" w:rsidRPr="002A733C" w:rsidRDefault="00DB4A16" w:rsidP="007229D0">
            <w:r>
              <w:t>City/State</w:t>
            </w:r>
          </w:p>
        </w:tc>
        <w:tc>
          <w:tcPr>
            <w:tcW w:w="4315" w:type="dxa"/>
            <w:gridSpan w:val="14"/>
            <w:vAlign w:val="center"/>
          </w:tcPr>
          <w:p w14:paraId="0797DF85" w14:textId="77777777" w:rsidR="00DB4A16" w:rsidRPr="002A733C" w:rsidRDefault="00DB4A16" w:rsidP="007229D0"/>
        </w:tc>
        <w:tc>
          <w:tcPr>
            <w:tcW w:w="631" w:type="dxa"/>
            <w:gridSpan w:val="3"/>
            <w:vAlign w:val="center"/>
          </w:tcPr>
          <w:p w14:paraId="6866AF21" w14:textId="46597F92" w:rsidR="00DB4A16" w:rsidRPr="002A733C" w:rsidRDefault="00DB4A16" w:rsidP="007229D0">
            <w:r>
              <w:t>Email</w:t>
            </w:r>
          </w:p>
        </w:tc>
        <w:tc>
          <w:tcPr>
            <w:tcW w:w="4044" w:type="dxa"/>
            <w:gridSpan w:val="10"/>
            <w:vAlign w:val="center"/>
          </w:tcPr>
          <w:p w14:paraId="44BE00E2" w14:textId="66773E24" w:rsidR="00DB4A16" w:rsidRPr="002A733C" w:rsidRDefault="00DB4A16" w:rsidP="007229D0"/>
        </w:tc>
      </w:tr>
    </w:tbl>
    <w:p w14:paraId="29256E5D" w14:textId="77777777" w:rsidR="00CD247C" w:rsidRDefault="00CD247C"/>
    <w:p w14:paraId="1C07A999" w14:textId="77777777" w:rsidR="000E585D" w:rsidRDefault="000E585D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14:paraId="03E585A6" w14:textId="77777777" w:rsidTr="74D5FC8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6D0214D1" w14:textId="33D3933A" w:rsidR="000D2539" w:rsidRPr="002A733C" w:rsidRDefault="74D5FC87" w:rsidP="00AA7471">
            <w:pPr>
              <w:pStyle w:val="Heading1"/>
            </w:pPr>
            <w:r>
              <w:t>Previous Employment/Internships</w:t>
            </w:r>
          </w:p>
        </w:tc>
      </w:tr>
      <w:tr w:rsidR="0019779B" w:rsidRPr="002A733C" w14:paraId="4D558582" w14:textId="77777777" w:rsidTr="74D5FC8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744DE31" w14:textId="77777777" w:rsidR="000D2539" w:rsidRPr="00201D7A" w:rsidRDefault="000D2539" w:rsidP="0019779B">
            <w:pPr>
              <w:rPr>
                <w:b/>
              </w:rPr>
            </w:pPr>
            <w:r w:rsidRPr="00201D7A">
              <w:rPr>
                <w:b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480CA9B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8D76F87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6BDE61A9" w14:textId="77777777" w:rsidR="000D2539" w:rsidRPr="002A733C" w:rsidRDefault="000D2539" w:rsidP="0019779B"/>
        </w:tc>
      </w:tr>
      <w:tr w:rsidR="0019779B" w:rsidRPr="002A733C" w14:paraId="184357DE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4EFA278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5838B20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213A279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164CB834" w14:textId="77777777" w:rsidR="000D2539" w:rsidRPr="002A733C" w:rsidRDefault="000D2539" w:rsidP="0019779B"/>
        </w:tc>
      </w:tr>
      <w:tr w:rsidR="001059A0" w:rsidRPr="002A733C" w14:paraId="3956C795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A8EA33B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7D19087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4679F7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65E76D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01012C2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507DA8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449D3AA" w14:textId="77777777" w:rsidTr="74D5FC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33650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3BB68645" w14:textId="77777777" w:rsidR="000D2539" w:rsidRPr="002A733C" w:rsidRDefault="000D2539" w:rsidP="0019779B"/>
        </w:tc>
      </w:tr>
      <w:tr w:rsidR="0019779B" w:rsidRPr="002A733C" w14:paraId="073A9358" w14:textId="77777777" w:rsidTr="74D5FC87">
        <w:trPr>
          <w:trHeight w:val="403"/>
          <w:jc w:val="center"/>
        </w:trPr>
        <w:tc>
          <w:tcPr>
            <w:tcW w:w="719" w:type="dxa"/>
            <w:vAlign w:val="center"/>
          </w:tcPr>
          <w:p w14:paraId="7F4A0F5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73BCD6E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2C44D7C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81750A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17CE7B5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0FD205F0" w14:textId="77777777" w:rsidR="000D2539" w:rsidRPr="002A733C" w:rsidRDefault="000D2539" w:rsidP="0019779B"/>
        </w:tc>
      </w:tr>
      <w:tr w:rsidR="0019779B" w:rsidRPr="002A733C" w14:paraId="7F04C3CB" w14:textId="77777777" w:rsidTr="74D5FC8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D3EBCF0" w14:textId="77777777" w:rsidR="000D2539" w:rsidRPr="00201D7A" w:rsidRDefault="000D2539" w:rsidP="0019779B">
            <w:pPr>
              <w:rPr>
                <w:b/>
              </w:rPr>
            </w:pPr>
            <w:r w:rsidRPr="00201D7A">
              <w:rPr>
                <w:b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3AE2F34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F9C4F4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1A991D46" w14:textId="77777777" w:rsidR="000D2539" w:rsidRPr="002A733C" w:rsidRDefault="000D2539" w:rsidP="0019779B"/>
        </w:tc>
      </w:tr>
      <w:tr w:rsidR="0019779B" w:rsidRPr="002A733C" w14:paraId="7A8BFABB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4D839E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63165C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01937B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727B2D76" w14:textId="77777777" w:rsidR="000D2539" w:rsidRPr="002A733C" w:rsidRDefault="000D2539" w:rsidP="0019779B"/>
        </w:tc>
      </w:tr>
      <w:tr w:rsidR="001059A0" w:rsidRPr="002A733C" w14:paraId="1B7F2BA2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71EC34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22376C6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346F99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4E31DC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67FB47E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E01F0C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EF07F8D" w14:textId="77777777" w:rsidTr="74D5FC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8B9ACC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06275B91" w14:textId="77777777" w:rsidR="000D2539" w:rsidRPr="002A733C" w:rsidRDefault="000D2539" w:rsidP="0019779B"/>
        </w:tc>
      </w:tr>
      <w:tr w:rsidR="0019779B" w:rsidRPr="002A733C" w14:paraId="1EBF1839" w14:textId="77777777" w:rsidTr="74D5FC87">
        <w:trPr>
          <w:trHeight w:val="403"/>
          <w:jc w:val="center"/>
        </w:trPr>
        <w:tc>
          <w:tcPr>
            <w:tcW w:w="719" w:type="dxa"/>
            <w:vAlign w:val="center"/>
          </w:tcPr>
          <w:p w14:paraId="5B5A0EB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8F2D7FF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07552BD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6980185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7232D31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22D9F600" w14:textId="77777777" w:rsidR="000D2539" w:rsidRPr="002A733C" w:rsidRDefault="000D2539" w:rsidP="0019779B"/>
        </w:tc>
      </w:tr>
      <w:tr w:rsidR="00CA28E6" w:rsidRPr="002A733C" w14:paraId="6BC51B18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5F4AEE" w14:textId="77777777" w:rsidR="000D2539" w:rsidRPr="00201D7A" w:rsidRDefault="000D2539" w:rsidP="0019779B">
            <w:pPr>
              <w:rPr>
                <w:b/>
              </w:rPr>
            </w:pPr>
            <w:r w:rsidRPr="00201D7A">
              <w:rPr>
                <w:b/>
              </w:rPr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6ECA776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52CC3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14:paraId="4B71E759" w14:textId="77777777" w:rsidR="000D2539" w:rsidRPr="002A733C" w:rsidRDefault="000D2539" w:rsidP="0019779B"/>
        </w:tc>
      </w:tr>
      <w:tr w:rsidR="0019779B" w:rsidRPr="002A733C" w14:paraId="41987A09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AD58C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C33F49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03BB32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14:paraId="6D53C424" w14:textId="77777777" w:rsidR="000D2539" w:rsidRPr="002A733C" w:rsidRDefault="000D2539" w:rsidP="0019779B"/>
        </w:tc>
      </w:tr>
      <w:tr w:rsidR="001059A0" w:rsidRPr="002A733C" w14:paraId="3062CBB0" w14:textId="77777777" w:rsidTr="74D5FC8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18E86E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23DA51B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97EA93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B2F3A0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DD16F6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6AC05A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58D1EC3" w14:textId="77777777" w:rsidTr="74D5FC8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92CF2DB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14:paraId="2C6DA62F" w14:textId="77777777" w:rsidR="000D2539" w:rsidRPr="002A733C" w:rsidRDefault="000D2539" w:rsidP="0019779B"/>
        </w:tc>
      </w:tr>
      <w:tr w:rsidR="0019779B" w:rsidRPr="002A733C" w14:paraId="70C2DC49" w14:textId="77777777" w:rsidTr="74D5FC87">
        <w:trPr>
          <w:trHeight w:val="403"/>
          <w:jc w:val="center"/>
        </w:trPr>
        <w:tc>
          <w:tcPr>
            <w:tcW w:w="719" w:type="dxa"/>
            <w:vAlign w:val="center"/>
          </w:tcPr>
          <w:p w14:paraId="11E1CF79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EE10404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3963C3A1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354B77A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40FA1C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14:paraId="06BF378D" w14:textId="77777777" w:rsidR="000D2539" w:rsidRPr="002A733C" w:rsidRDefault="000D2539" w:rsidP="0019779B"/>
        </w:tc>
      </w:tr>
      <w:tr w:rsidR="000D2539" w:rsidRPr="002A733C" w14:paraId="44175D77" w14:textId="77777777" w:rsidTr="74D5FC87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15DBC8E" w14:textId="77777777" w:rsidR="000D2539" w:rsidRPr="002A733C" w:rsidRDefault="000D2539" w:rsidP="0019779B"/>
        </w:tc>
      </w:tr>
      <w:tr w:rsidR="000D2539" w:rsidRPr="002A733C" w14:paraId="1CBFD5BF" w14:textId="77777777" w:rsidTr="74D5FC87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14:paraId="4F697BD1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B68A3D7" w14:textId="77777777" w:rsidTr="74D5FC87">
        <w:trPr>
          <w:trHeight w:val="1170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14:paraId="0677CB8B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CC84E17" w14:textId="1FD381A5" w:rsidR="000D2539" w:rsidRPr="002A733C" w:rsidRDefault="74D5FC87" w:rsidP="00185BA5">
            <w:pPr>
              <w:pStyle w:val="Disclaimer"/>
            </w:pPr>
            <w:r>
              <w:t xml:space="preserve">If this application leads to an internship position, I understand that false or misleading information in my application or interview </w:t>
            </w:r>
            <w:r w:rsidR="000D2539">
              <w:br/>
            </w:r>
            <w:r>
              <w:t>may result in my release.</w:t>
            </w:r>
          </w:p>
        </w:tc>
      </w:tr>
      <w:tr w:rsidR="002D486E" w:rsidRPr="002A733C" w14:paraId="4D1C954F" w14:textId="77777777" w:rsidTr="74D5FC87">
        <w:trPr>
          <w:trHeight w:val="810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86266FE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215E9B9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DB45B09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0B1559A4" w14:textId="77777777" w:rsidR="000D2539" w:rsidRPr="002A733C" w:rsidRDefault="000D2539" w:rsidP="0019779B"/>
        </w:tc>
      </w:tr>
    </w:tbl>
    <w:p w14:paraId="5C98E265" w14:textId="77777777" w:rsidR="005F6E87" w:rsidRPr="002A733C" w:rsidRDefault="005F6E87" w:rsidP="002A733C"/>
    <w:sectPr w:rsidR="005F6E87" w:rsidRPr="002A733C" w:rsidSect="00286405">
      <w:pgSz w:w="12240" w:h="15840"/>
      <w:pgMar w:top="57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7E0A" w14:textId="77777777" w:rsidR="00B4194C" w:rsidRDefault="00B4194C" w:rsidP="000E585D">
      <w:r>
        <w:separator/>
      </w:r>
    </w:p>
  </w:endnote>
  <w:endnote w:type="continuationSeparator" w:id="0">
    <w:p w14:paraId="01391C8B" w14:textId="77777777" w:rsidR="00B4194C" w:rsidRDefault="00B4194C" w:rsidP="000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A112" w14:textId="77777777" w:rsidR="00B4194C" w:rsidRDefault="00B4194C" w:rsidP="000E585D">
      <w:r>
        <w:separator/>
      </w:r>
    </w:p>
  </w:footnote>
  <w:footnote w:type="continuationSeparator" w:id="0">
    <w:p w14:paraId="44F0EB7E" w14:textId="77777777" w:rsidR="00B4194C" w:rsidRDefault="00B4194C" w:rsidP="000E5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8"/>
    <w:rsid w:val="000071F7"/>
    <w:rsid w:val="000134FA"/>
    <w:rsid w:val="0002047C"/>
    <w:rsid w:val="0002798A"/>
    <w:rsid w:val="00063EEE"/>
    <w:rsid w:val="00083002"/>
    <w:rsid w:val="00087B85"/>
    <w:rsid w:val="000A01F1"/>
    <w:rsid w:val="000C1163"/>
    <w:rsid w:val="000D2539"/>
    <w:rsid w:val="000E585D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6713"/>
    <w:rsid w:val="00201D7A"/>
    <w:rsid w:val="00250014"/>
    <w:rsid w:val="00254D4B"/>
    <w:rsid w:val="00275BB5"/>
    <w:rsid w:val="00286405"/>
    <w:rsid w:val="00286F6A"/>
    <w:rsid w:val="00291C8C"/>
    <w:rsid w:val="00294B68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67C5"/>
    <w:rsid w:val="0048685F"/>
    <w:rsid w:val="004A1437"/>
    <w:rsid w:val="004A4198"/>
    <w:rsid w:val="004A54EA"/>
    <w:rsid w:val="004A62D2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0DC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66820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616C"/>
    <w:rsid w:val="009973A4"/>
    <w:rsid w:val="009976D9"/>
    <w:rsid w:val="009977FE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2064A"/>
    <w:rsid w:val="00B311E1"/>
    <w:rsid w:val="00B4194C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948EE"/>
    <w:rsid w:val="00CA28E6"/>
    <w:rsid w:val="00CD247C"/>
    <w:rsid w:val="00D03A13"/>
    <w:rsid w:val="00D14E73"/>
    <w:rsid w:val="00D6155E"/>
    <w:rsid w:val="00D90A75"/>
    <w:rsid w:val="00DA4B5C"/>
    <w:rsid w:val="00DB4A16"/>
    <w:rsid w:val="00DC47A2"/>
    <w:rsid w:val="00DE1551"/>
    <w:rsid w:val="00DE7FB7"/>
    <w:rsid w:val="00E20DDA"/>
    <w:rsid w:val="00E32A8B"/>
    <w:rsid w:val="00E36054"/>
    <w:rsid w:val="00E37E7B"/>
    <w:rsid w:val="00E46E04"/>
    <w:rsid w:val="00E760A2"/>
    <w:rsid w:val="00E76B00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74D5F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E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85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85D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85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E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85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2</Pages>
  <Words>275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dell</dc:creator>
  <cp:lastModifiedBy>Jeff</cp:lastModifiedBy>
  <cp:revision>2</cp:revision>
  <cp:lastPrinted>2021-05-12T15:37:00Z</cp:lastPrinted>
  <dcterms:created xsi:type="dcterms:W3CDTF">2022-01-29T19:13:00Z</dcterms:created>
  <dcterms:modified xsi:type="dcterms:W3CDTF">2022-01-29T19:13:00Z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